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22302C" w:rsidP="00655701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9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65570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F569E2" w:rsidRPr="00F569E2" w:rsidRDefault="00F569E2" w:rsidP="0065570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>201</w:t>
      </w:r>
      <w:r w:rsidR="00741D44">
        <w:rPr>
          <w:rFonts w:ascii="Times New Roman" w:hAnsi="Times New Roman"/>
          <w:sz w:val="28"/>
        </w:rPr>
        <w:t>3</w:t>
      </w:r>
      <w:r w:rsidRPr="00F569E2">
        <w:rPr>
          <w:rFonts w:ascii="Times New Roman" w:hAnsi="Times New Roman"/>
          <w:sz w:val="28"/>
        </w:rPr>
        <w:t xml:space="preserve">.gada </w:t>
      </w:r>
      <w:r w:rsidR="00854457">
        <w:rPr>
          <w:rFonts w:ascii="Times New Roman" w:hAnsi="Times New Roman"/>
          <w:sz w:val="28"/>
        </w:rPr>
        <w:t>19.marta</w:t>
      </w:r>
    </w:p>
    <w:p w:rsidR="00F569E2" w:rsidRPr="00F569E2" w:rsidRDefault="00F569E2" w:rsidP="0065570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>noteikumiem Nr.</w:t>
      </w:r>
      <w:r w:rsidR="00854457">
        <w:rPr>
          <w:rFonts w:ascii="Times New Roman" w:hAnsi="Times New Roman"/>
          <w:sz w:val="28"/>
        </w:rPr>
        <w:t>154</w:t>
      </w:r>
    </w:p>
    <w:p w:rsidR="00F569E2" w:rsidRDefault="00F569E2" w:rsidP="0065570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FE54B1" w:rsidP="0065570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7053B">
        <w:rPr>
          <w:rFonts w:ascii="Times New Roman" w:hAnsi="Times New Roman"/>
          <w:b/>
          <w:sz w:val="28"/>
        </w:rPr>
        <w:t>Ventspils pilsētas</w:t>
      </w:r>
      <w:r w:rsidR="00A27D05" w:rsidRPr="00F569E2">
        <w:rPr>
          <w:rFonts w:ascii="Times New Roman" w:hAnsi="Times New Roman"/>
          <w:b/>
          <w:sz w:val="28"/>
        </w:rPr>
        <w:t xml:space="preserve">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65570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696A35" w:rsidTr="00696A35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696A35" w:rsidRDefault="005B6498" w:rsidP="00655701">
            <w:pPr>
              <w:spacing w:after="0" w:line="240" w:lineRule="auto"/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                 201</w:t>
            </w:r>
            <w:r w:rsidR="00601696">
              <w:rPr>
                <w:rFonts w:ascii="Times New Roman" w:hAnsi="Times New Roman"/>
                <w:sz w:val="24"/>
                <w:szCs w:val="24"/>
              </w:rPr>
              <w:t>3</w:t>
            </w:r>
            <w:r w:rsidRPr="00696A35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 w:rsidR="005E7789" w:rsidRPr="00696A35">
              <w:rPr>
                <w:rFonts w:ascii="Times New Roman" w:hAnsi="Times New Roman"/>
                <w:sz w:val="24"/>
                <w:szCs w:val="24"/>
              </w:rPr>
              <w:t>1</w:t>
            </w:r>
            <w:r w:rsidR="00601696">
              <w:rPr>
                <w:rFonts w:ascii="Times New Roman" w:hAnsi="Times New Roman"/>
                <w:sz w:val="24"/>
                <w:szCs w:val="24"/>
              </w:rPr>
              <w:t>8</w:t>
            </w:r>
            <w:r w:rsidRPr="00696A35">
              <w:rPr>
                <w:rFonts w:ascii="Times New Roman" w:hAnsi="Times New Roman"/>
                <w:sz w:val="24"/>
                <w:szCs w:val="24"/>
              </w:rPr>
              <w:t>.</w:t>
            </w:r>
            <w:r w:rsidR="00601696">
              <w:rPr>
                <w:rFonts w:ascii="Times New Roman" w:hAnsi="Times New Roman"/>
                <w:sz w:val="24"/>
                <w:szCs w:val="24"/>
              </w:rPr>
              <w:t>februāris</w:t>
            </w:r>
          </w:p>
        </w:tc>
      </w:tr>
    </w:tbl>
    <w:p w:rsidR="00F569E2" w:rsidRPr="00F569E2" w:rsidRDefault="00F569E2" w:rsidP="006557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6557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696A35" w:rsidTr="0033665D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65570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655701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65570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65570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696A35" w:rsidTr="0033665D">
        <w:trPr>
          <w:tblHeader/>
        </w:trPr>
        <w:tc>
          <w:tcPr>
            <w:tcW w:w="1276" w:type="dxa"/>
          </w:tcPr>
          <w:p w:rsidR="00945982" w:rsidRPr="00D6163E" w:rsidRDefault="00945982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96A35" w:rsidRDefault="00FE54B1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27000310007</w:t>
            </w:r>
          </w:p>
        </w:tc>
        <w:tc>
          <w:tcPr>
            <w:tcW w:w="3969" w:type="dxa"/>
            <w:shd w:val="clear" w:color="auto" w:fill="auto"/>
          </w:tcPr>
          <w:p w:rsidR="00FE54B1" w:rsidRPr="00696A35" w:rsidRDefault="00913B37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  <w:p w:rsidR="00945982" w:rsidRPr="00696A35" w:rsidRDefault="00FE54B1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 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96A35" w:rsidTr="0033665D">
        <w:trPr>
          <w:tblHeader/>
        </w:trPr>
        <w:tc>
          <w:tcPr>
            <w:tcW w:w="1276" w:type="dxa"/>
          </w:tcPr>
          <w:p w:rsidR="00945982" w:rsidRPr="00D6163E" w:rsidRDefault="00945982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96A35" w:rsidRDefault="00FE54B1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27000310202</w:t>
            </w:r>
          </w:p>
        </w:tc>
        <w:tc>
          <w:tcPr>
            <w:tcW w:w="3969" w:type="dxa"/>
            <w:shd w:val="clear" w:color="auto" w:fill="auto"/>
          </w:tcPr>
          <w:p w:rsidR="00945982" w:rsidRPr="00696A35" w:rsidRDefault="00FE54B1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696A35" w:rsidTr="0033665D">
        <w:trPr>
          <w:tblHeader/>
        </w:trPr>
        <w:tc>
          <w:tcPr>
            <w:tcW w:w="1276" w:type="dxa"/>
          </w:tcPr>
          <w:p w:rsidR="00945982" w:rsidRPr="00D6163E" w:rsidRDefault="00945982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696A35" w:rsidRDefault="00FE54B1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27000320454</w:t>
            </w:r>
          </w:p>
        </w:tc>
        <w:tc>
          <w:tcPr>
            <w:tcW w:w="3969" w:type="dxa"/>
            <w:shd w:val="clear" w:color="auto" w:fill="auto"/>
          </w:tcPr>
          <w:p w:rsidR="00945982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2015" w:rsidRPr="00696A35" w:rsidTr="0033665D">
        <w:trPr>
          <w:tblHeader/>
        </w:trPr>
        <w:tc>
          <w:tcPr>
            <w:tcW w:w="1276" w:type="dxa"/>
          </w:tcPr>
          <w:p w:rsidR="007C2015" w:rsidRPr="00D6163E" w:rsidRDefault="007C2015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2015" w:rsidRPr="00696A35" w:rsidRDefault="00317632" w:rsidP="00655701">
            <w:pPr>
              <w:tabs>
                <w:tab w:val="left" w:pos="120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ab/>
              <w:t>27000320451</w:t>
            </w:r>
          </w:p>
        </w:tc>
        <w:tc>
          <w:tcPr>
            <w:tcW w:w="3969" w:type="dxa"/>
            <w:shd w:val="clear" w:color="auto" w:fill="auto"/>
          </w:tcPr>
          <w:p w:rsidR="007C2015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2015" w:rsidRPr="00696A35" w:rsidTr="0033665D">
        <w:trPr>
          <w:tblHeader/>
        </w:trPr>
        <w:tc>
          <w:tcPr>
            <w:tcW w:w="1276" w:type="dxa"/>
          </w:tcPr>
          <w:p w:rsidR="007C2015" w:rsidRPr="00D6163E" w:rsidRDefault="007C2015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2015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27000320452</w:t>
            </w:r>
          </w:p>
        </w:tc>
        <w:tc>
          <w:tcPr>
            <w:tcW w:w="3969" w:type="dxa"/>
            <w:shd w:val="clear" w:color="auto" w:fill="auto"/>
          </w:tcPr>
          <w:p w:rsidR="007C2015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BDE" w:rsidRPr="00696A35" w:rsidTr="0033665D">
        <w:trPr>
          <w:tblHeader/>
        </w:trPr>
        <w:tc>
          <w:tcPr>
            <w:tcW w:w="1276" w:type="dxa"/>
          </w:tcPr>
          <w:p w:rsidR="00AE1BDE" w:rsidRPr="00D6163E" w:rsidRDefault="00AE1BDE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BDE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27000320453</w:t>
            </w:r>
          </w:p>
        </w:tc>
        <w:tc>
          <w:tcPr>
            <w:tcW w:w="3969" w:type="dxa"/>
            <w:shd w:val="clear" w:color="auto" w:fill="auto"/>
          </w:tcPr>
          <w:p w:rsidR="00AE1BDE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BDE" w:rsidRPr="00696A35" w:rsidTr="0033665D">
        <w:trPr>
          <w:tblHeader/>
        </w:trPr>
        <w:tc>
          <w:tcPr>
            <w:tcW w:w="1276" w:type="dxa"/>
          </w:tcPr>
          <w:p w:rsidR="00AE1BDE" w:rsidRPr="00D6163E" w:rsidRDefault="00AE1BDE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BDE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27000320185</w:t>
            </w:r>
          </w:p>
        </w:tc>
        <w:tc>
          <w:tcPr>
            <w:tcW w:w="3969" w:type="dxa"/>
            <w:shd w:val="clear" w:color="auto" w:fill="auto"/>
          </w:tcPr>
          <w:p w:rsidR="00AE1BDE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BDE" w:rsidRPr="00696A35" w:rsidTr="0033665D">
        <w:trPr>
          <w:tblHeader/>
        </w:trPr>
        <w:tc>
          <w:tcPr>
            <w:tcW w:w="1276" w:type="dxa"/>
          </w:tcPr>
          <w:p w:rsidR="00AE1BDE" w:rsidRPr="00D6163E" w:rsidRDefault="00AE1BDE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BDE" w:rsidRPr="00696A35" w:rsidRDefault="005B4E69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27000320029</w:t>
            </w:r>
          </w:p>
        </w:tc>
        <w:tc>
          <w:tcPr>
            <w:tcW w:w="3969" w:type="dxa"/>
            <w:shd w:val="clear" w:color="auto" w:fill="auto"/>
          </w:tcPr>
          <w:p w:rsidR="00AE1BDE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BDE" w:rsidRPr="00696A35" w:rsidTr="0033665D">
        <w:trPr>
          <w:tblHeader/>
        </w:trPr>
        <w:tc>
          <w:tcPr>
            <w:tcW w:w="1276" w:type="dxa"/>
          </w:tcPr>
          <w:p w:rsidR="00AE1BDE" w:rsidRPr="00D6163E" w:rsidRDefault="00AE1BDE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BDE" w:rsidRPr="00696A35" w:rsidRDefault="005B4E69" w:rsidP="00655701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27000320185</w:t>
            </w:r>
          </w:p>
        </w:tc>
        <w:tc>
          <w:tcPr>
            <w:tcW w:w="3969" w:type="dxa"/>
            <w:shd w:val="clear" w:color="auto" w:fill="auto"/>
          </w:tcPr>
          <w:p w:rsidR="00AE1BDE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BDE" w:rsidRPr="00696A35" w:rsidTr="0033665D">
        <w:trPr>
          <w:tblHeader/>
        </w:trPr>
        <w:tc>
          <w:tcPr>
            <w:tcW w:w="1276" w:type="dxa"/>
          </w:tcPr>
          <w:p w:rsidR="00AE1BDE" w:rsidRPr="00D6163E" w:rsidRDefault="00AE1BDE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BDE" w:rsidRPr="00696A35" w:rsidRDefault="005B4E69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27000320146</w:t>
            </w:r>
          </w:p>
        </w:tc>
        <w:tc>
          <w:tcPr>
            <w:tcW w:w="3969" w:type="dxa"/>
            <w:shd w:val="clear" w:color="auto" w:fill="auto"/>
          </w:tcPr>
          <w:p w:rsidR="00AE1BDE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BDE" w:rsidRPr="00696A35" w:rsidTr="0033665D">
        <w:trPr>
          <w:tblHeader/>
        </w:trPr>
        <w:tc>
          <w:tcPr>
            <w:tcW w:w="1276" w:type="dxa"/>
          </w:tcPr>
          <w:p w:rsidR="00AE1BDE" w:rsidRPr="00D6163E" w:rsidRDefault="00AE1BDE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BDE" w:rsidRPr="00696A35" w:rsidRDefault="005B4E69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27000320183</w:t>
            </w:r>
          </w:p>
        </w:tc>
        <w:tc>
          <w:tcPr>
            <w:tcW w:w="3969" w:type="dxa"/>
            <w:shd w:val="clear" w:color="auto" w:fill="auto"/>
          </w:tcPr>
          <w:p w:rsidR="00AE1BDE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BDE" w:rsidRPr="00696A35" w:rsidTr="0033665D">
        <w:trPr>
          <w:tblHeader/>
        </w:trPr>
        <w:tc>
          <w:tcPr>
            <w:tcW w:w="1276" w:type="dxa"/>
          </w:tcPr>
          <w:p w:rsidR="00AE1BDE" w:rsidRPr="00D6163E" w:rsidRDefault="00AE1BDE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BDE" w:rsidRPr="00696A35" w:rsidRDefault="005B4E69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27000320104</w:t>
            </w:r>
          </w:p>
        </w:tc>
        <w:tc>
          <w:tcPr>
            <w:tcW w:w="3969" w:type="dxa"/>
            <w:shd w:val="clear" w:color="auto" w:fill="auto"/>
          </w:tcPr>
          <w:p w:rsidR="00AD6A31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BDE" w:rsidRPr="00696A35" w:rsidTr="0033665D">
        <w:trPr>
          <w:tblHeader/>
        </w:trPr>
        <w:tc>
          <w:tcPr>
            <w:tcW w:w="1276" w:type="dxa"/>
          </w:tcPr>
          <w:p w:rsidR="00AE1BDE" w:rsidRPr="00D6163E" w:rsidRDefault="00AE1BDE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BDE" w:rsidRPr="00696A35" w:rsidRDefault="005B4E69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27000320147</w:t>
            </w:r>
          </w:p>
        </w:tc>
        <w:tc>
          <w:tcPr>
            <w:tcW w:w="3969" w:type="dxa"/>
            <w:shd w:val="clear" w:color="auto" w:fill="auto"/>
          </w:tcPr>
          <w:p w:rsidR="00AE1BDE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BDE" w:rsidRPr="00696A35" w:rsidTr="0033665D">
        <w:trPr>
          <w:tblHeader/>
        </w:trPr>
        <w:tc>
          <w:tcPr>
            <w:tcW w:w="1276" w:type="dxa"/>
          </w:tcPr>
          <w:p w:rsidR="00AE1BDE" w:rsidRPr="00D6163E" w:rsidRDefault="00AE1BDE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BDE" w:rsidRPr="00696A35" w:rsidRDefault="005B4E69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27000320186</w:t>
            </w:r>
          </w:p>
        </w:tc>
        <w:tc>
          <w:tcPr>
            <w:tcW w:w="3969" w:type="dxa"/>
            <w:shd w:val="clear" w:color="auto" w:fill="auto"/>
          </w:tcPr>
          <w:p w:rsidR="00AE1BDE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17632" w:rsidRPr="00696A35" w:rsidTr="0033665D">
        <w:trPr>
          <w:tblHeader/>
        </w:trPr>
        <w:tc>
          <w:tcPr>
            <w:tcW w:w="1276" w:type="dxa"/>
          </w:tcPr>
          <w:p w:rsidR="00317632" w:rsidRPr="00D6163E" w:rsidRDefault="00317632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7632" w:rsidRPr="00696A35" w:rsidRDefault="005B4E69" w:rsidP="00655701">
            <w:pPr>
              <w:tabs>
                <w:tab w:val="left" w:pos="1095"/>
                <w:tab w:val="center" w:pos="18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27000320182</w:t>
            </w:r>
          </w:p>
        </w:tc>
        <w:tc>
          <w:tcPr>
            <w:tcW w:w="3969" w:type="dxa"/>
            <w:shd w:val="clear" w:color="auto" w:fill="auto"/>
          </w:tcPr>
          <w:p w:rsidR="00317632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17632" w:rsidRPr="00696A35" w:rsidTr="0033665D">
        <w:trPr>
          <w:tblHeader/>
        </w:trPr>
        <w:tc>
          <w:tcPr>
            <w:tcW w:w="1276" w:type="dxa"/>
          </w:tcPr>
          <w:p w:rsidR="00317632" w:rsidRPr="00D6163E" w:rsidRDefault="00317632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7632" w:rsidRPr="00696A35" w:rsidRDefault="005B4E69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27000330307</w:t>
            </w:r>
          </w:p>
        </w:tc>
        <w:tc>
          <w:tcPr>
            <w:tcW w:w="3969" w:type="dxa"/>
            <w:shd w:val="clear" w:color="auto" w:fill="auto"/>
          </w:tcPr>
          <w:p w:rsidR="00317632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17632" w:rsidRPr="00696A35" w:rsidTr="0033665D">
        <w:trPr>
          <w:tblHeader/>
        </w:trPr>
        <w:tc>
          <w:tcPr>
            <w:tcW w:w="1276" w:type="dxa"/>
          </w:tcPr>
          <w:p w:rsidR="00317632" w:rsidRPr="00D6163E" w:rsidRDefault="00317632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7632" w:rsidRPr="00696A35" w:rsidRDefault="005B4E69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27000330333</w:t>
            </w:r>
          </w:p>
        </w:tc>
        <w:tc>
          <w:tcPr>
            <w:tcW w:w="3969" w:type="dxa"/>
            <w:shd w:val="clear" w:color="auto" w:fill="auto"/>
          </w:tcPr>
          <w:p w:rsidR="00317632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17632" w:rsidRPr="00696A35" w:rsidTr="0033665D">
        <w:trPr>
          <w:tblHeader/>
        </w:trPr>
        <w:tc>
          <w:tcPr>
            <w:tcW w:w="1276" w:type="dxa"/>
          </w:tcPr>
          <w:p w:rsidR="00317632" w:rsidRPr="00D6163E" w:rsidRDefault="00317632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7632" w:rsidRPr="00696A35" w:rsidRDefault="005B4E69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27000330332</w:t>
            </w:r>
          </w:p>
        </w:tc>
        <w:tc>
          <w:tcPr>
            <w:tcW w:w="3969" w:type="dxa"/>
            <w:shd w:val="clear" w:color="auto" w:fill="auto"/>
          </w:tcPr>
          <w:p w:rsidR="00317632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17632" w:rsidRPr="00696A35" w:rsidTr="0033665D">
        <w:trPr>
          <w:tblHeader/>
        </w:trPr>
        <w:tc>
          <w:tcPr>
            <w:tcW w:w="1276" w:type="dxa"/>
          </w:tcPr>
          <w:p w:rsidR="00317632" w:rsidRPr="00D6163E" w:rsidRDefault="00317632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7632" w:rsidRPr="00696A35" w:rsidRDefault="005E1CEC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27000330304</w:t>
            </w:r>
          </w:p>
        </w:tc>
        <w:tc>
          <w:tcPr>
            <w:tcW w:w="3969" w:type="dxa"/>
            <w:shd w:val="clear" w:color="auto" w:fill="auto"/>
          </w:tcPr>
          <w:p w:rsidR="00317632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17632" w:rsidRPr="00696A35" w:rsidTr="0033665D">
        <w:trPr>
          <w:tblHeader/>
        </w:trPr>
        <w:tc>
          <w:tcPr>
            <w:tcW w:w="1276" w:type="dxa"/>
          </w:tcPr>
          <w:p w:rsidR="00317632" w:rsidRPr="00D6163E" w:rsidRDefault="00317632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7632" w:rsidRPr="00696A35" w:rsidRDefault="005E1CEC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27000330302</w:t>
            </w:r>
          </w:p>
        </w:tc>
        <w:tc>
          <w:tcPr>
            <w:tcW w:w="3969" w:type="dxa"/>
            <w:shd w:val="clear" w:color="auto" w:fill="auto"/>
          </w:tcPr>
          <w:p w:rsidR="00317632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17632" w:rsidRPr="00696A35" w:rsidTr="0033665D">
        <w:trPr>
          <w:tblHeader/>
        </w:trPr>
        <w:tc>
          <w:tcPr>
            <w:tcW w:w="1276" w:type="dxa"/>
          </w:tcPr>
          <w:p w:rsidR="00317632" w:rsidRPr="00D6163E" w:rsidRDefault="00317632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7632" w:rsidRPr="00696A35" w:rsidRDefault="005E1CEC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27000330332</w:t>
            </w:r>
          </w:p>
        </w:tc>
        <w:tc>
          <w:tcPr>
            <w:tcW w:w="3969" w:type="dxa"/>
            <w:shd w:val="clear" w:color="auto" w:fill="auto"/>
          </w:tcPr>
          <w:p w:rsidR="00317632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17632" w:rsidRPr="00696A35" w:rsidTr="0033665D">
        <w:trPr>
          <w:tblHeader/>
        </w:trPr>
        <w:tc>
          <w:tcPr>
            <w:tcW w:w="1276" w:type="dxa"/>
          </w:tcPr>
          <w:p w:rsidR="00317632" w:rsidRPr="00D6163E" w:rsidRDefault="00317632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7632" w:rsidRPr="00696A35" w:rsidRDefault="005E1CEC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27000330312</w:t>
            </w:r>
          </w:p>
        </w:tc>
        <w:tc>
          <w:tcPr>
            <w:tcW w:w="3969" w:type="dxa"/>
            <w:shd w:val="clear" w:color="auto" w:fill="auto"/>
          </w:tcPr>
          <w:p w:rsidR="00317632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17632" w:rsidRPr="00696A35" w:rsidTr="0033665D">
        <w:trPr>
          <w:tblHeader/>
        </w:trPr>
        <w:tc>
          <w:tcPr>
            <w:tcW w:w="1276" w:type="dxa"/>
          </w:tcPr>
          <w:p w:rsidR="00317632" w:rsidRPr="00D6163E" w:rsidRDefault="00317632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7632" w:rsidRPr="00696A35" w:rsidRDefault="005E1CEC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27000330329</w:t>
            </w:r>
          </w:p>
        </w:tc>
        <w:tc>
          <w:tcPr>
            <w:tcW w:w="3969" w:type="dxa"/>
            <w:shd w:val="clear" w:color="auto" w:fill="auto"/>
          </w:tcPr>
          <w:p w:rsidR="00317632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17632" w:rsidRPr="00696A35" w:rsidTr="0033665D">
        <w:trPr>
          <w:tblHeader/>
        </w:trPr>
        <w:tc>
          <w:tcPr>
            <w:tcW w:w="1276" w:type="dxa"/>
          </w:tcPr>
          <w:p w:rsidR="00317632" w:rsidRPr="00D6163E" w:rsidRDefault="00317632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7632" w:rsidRPr="00696A35" w:rsidRDefault="005E1CEC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27000330324</w:t>
            </w:r>
          </w:p>
        </w:tc>
        <w:tc>
          <w:tcPr>
            <w:tcW w:w="3969" w:type="dxa"/>
            <w:shd w:val="clear" w:color="auto" w:fill="auto"/>
          </w:tcPr>
          <w:p w:rsidR="00317632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17632" w:rsidRPr="00696A35" w:rsidTr="0033665D">
        <w:trPr>
          <w:tblHeader/>
        </w:trPr>
        <w:tc>
          <w:tcPr>
            <w:tcW w:w="1276" w:type="dxa"/>
          </w:tcPr>
          <w:p w:rsidR="00317632" w:rsidRPr="00D6163E" w:rsidRDefault="00317632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7632" w:rsidRPr="00696A35" w:rsidRDefault="005E1CEC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27000330331</w:t>
            </w:r>
          </w:p>
        </w:tc>
        <w:tc>
          <w:tcPr>
            <w:tcW w:w="3969" w:type="dxa"/>
            <w:shd w:val="clear" w:color="auto" w:fill="auto"/>
          </w:tcPr>
          <w:p w:rsidR="00317632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17632" w:rsidRPr="00696A35" w:rsidTr="0033665D">
        <w:trPr>
          <w:tblHeader/>
        </w:trPr>
        <w:tc>
          <w:tcPr>
            <w:tcW w:w="1276" w:type="dxa"/>
          </w:tcPr>
          <w:p w:rsidR="00317632" w:rsidRPr="00D6163E" w:rsidRDefault="00317632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7632" w:rsidRPr="00696A35" w:rsidRDefault="005E1CEC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27000330314</w:t>
            </w:r>
          </w:p>
        </w:tc>
        <w:tc>
          <w:tcPr>
            <w:tcW w:w="3969" w:type="dxa"/>
            <w:shd w:val="clear" w:color="auto" w:fill="auto"/>
          </w:tcPr>
          <w:p w:rsidR="00317632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17632" w:rsidRPr="00696A35" w:rsidTr="0033665D">
        <w:trPr>
          <w:tblHeader/>
        </w:trPr>
        <w:tc>
          <w:tcPr>
            <w:tcW w:w="1276" w:type="dxa"/>
          </w:tcPr>
          <w:p w:rsidR="00317632" w:rsidRPr="00D6163E" w:rsidRDefault="00317632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7632" w:rsidRPr="00696A35" w:rsidRDefault="005E1CEC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27000330308</w:t>
            </w:r>
          </w:p>
        </w:tc>
        <w:tc>
          <w:tcPr>
            <w:tcW w:w="3969" w:type="dxa"/>
            <w:shd w:val="clear" w:color="auto" w:fill="auto"/>
          </w:tcPr>
          <w:p w:rsidR="00317632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17632" w:rsidRPr="00696A35" w:rsidTr="0033665D">
        <w:trPr>
          <w:tblHeader/>
        </w:trPr>
        <w:tc>
          <w:tcPr>
            <w:tcW w:w="1276" w:type="dxa"/>
          </w:tcPr>
          <w:p w:rsidR="00317632" w:rsidRPr="00D6163E" w:rsidRDefault="00317632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7632" w:rsidRPr="00696A35" w:rsidRDefault="005E1CEC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27000330314</w:t>
            </w:r>
          </w:p>
        </w:tc>
        <w:tc>
          <w:tcPr>
            <w:tcW w:w="3969" w:type="dxa"/>
            <w:shd w:val="clear" w:color="auto" w:fill="auto"/>
          </w:tcPr>
          <w:p w:rsidR="00317632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17632" w:rsidRPr="00696A35" w:rsidTr="0033665D">
        <w:trPr>
          <w:tblHeader/>
        </w:trPr>
        <w:tc>
          <w:tcPr>
            <w:tcW w:w="1276" w:type="dxa"/>
          </w:tcPr>
          <w:p w:rsidR="00317632" w:rsidRPr="00D6163E" w:rsidRDefault="00317632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7632" w:rsidRPr="00696A35" w:rsidRDefault="005E1CEC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27000330331</w:t>
            </w:r>
          </w:p>
        </w:tc>
        <w:tc>
          <w:tcPr>
            <w:tcW w:w="3969" w:type="dxa"/>
            <w:shd w:val="clear" w:color="auto" w:fill="auto"/>
          </w:tcPr>
          <w:p w:rsidR="00317632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17632" w:rsidRPr="00696A35" w:rsidTr="0033665D">
        <w:trPr>
          <w:tblHeader/>
        </w:trPr>
        <w:tc>
          <w:tcPr>
            <w:tcW w:w="1276" w:type="dxa"/>
          </w:tcPr>
          <w:p w:rsidR="00317632" w:rsidRPr="00D6163E" w:rsidRDefault="00317632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7632" w:rsidRPr="00696A35" w:rsidRDefault="005E1CEC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27000330325</w:t>
            </w:r>
          </w:p>
        </w:tc>
        <w:tc>
          <w:tcPr>
            <w:tcW w:w="3969" w:type="dxa"/>
            <w:shd w:val="clear" w:color="auto" w:fill="auto"/>
          </w:tcPr>
          <w:p w:rsidR="00317632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17632" w:rsidRPr="00696A35" w:rsidTr="0033665D">
        <w:trPr>
          <w:tblHeader/>
        </w:trPr>
        <w:tc>
          <w:tcPr>
            <w:tcW w:w="1276" w:type="dxa"/>
          </w:tcPr>
          <w:p w:rsidR="00317632" w:rsidRPr="00D6163E" w:rsidRDefault="00317632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7632" w:rsidRPr="00696A35" w:rsidRDefault="0046491B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27000330303</w:t>
            </w:r>
          </w:p>
        </w:tc>
        <w:tc>
          <w:tcPr>
            <w:tcW w:w="3969" w:type="dxa"/>
            <w:shd w:val="clear" w:color="auto" w:fill="auto"/>
          </w:tcPr>
          <w:p w:rsidR="00317632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17632" w:rsidRPr="00696A35" w:rsidTr="0033665D">
        <w:trPr>
          <w:tblHeader/>
        </w:trPr>
        <w:tc>
          <w:tcPr>
            <w:tcW w:w="1276" w:type="dxa"/>
          </w:tcPr>
          <w:p w:rsidR="00317632" w:rsidRPr="00D6163E" w:rsidRDefault="00317632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7632" w:rsidRPr="00696A35" w:rsidRDefault="0046491B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27000330326</w:t>
            </w:r>
          </w:p>
        </w:tc>
        <w:tc>
          <w:tcPr>
            <w:tcW w:w="3969" w:type="dxa"/>
            <w:shd w:val="clear" w:color="auto" w:fill="auto"/>
          </w:tcPr>
          <w:p w:rsidR="00317632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17632" w:rsidRPr="00696A35" w:rsidTr="0033665D">
        <w:trPr>
          <w:tblHeader/>
        </w:trPr>
        <w:tc>
          <w:tcPr>
            <w:tcW w:w="1276" w:type="dxa"/>
          </w:tcPr>
          <w:p w:rsidR="00317632" w:rsidRPr="00D6163E" w:rsidRDefault="00317632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7632" w:rsidRPr="00696A35" w:rsidRDefault="0046491B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27000330016</w:t>
            </w:r>
          </w:p>
        </w:tc>
        <w:tc>
          <w:tcPr>
            <w:tcW w:w="3969" w:type="dxa"/>
            <w:shd w:val="clear" w:color="auto" w:fill="auto"/>
          </w:tcPr>
          <w:p w:rsidR="00317632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17632" w:rsidRPr="00696A35" w:rsidTr="0033665D">
        <w:trPr>
          <w:tblHeader/>
        </w:trPr>
        <w:tc>
          <w:tcPr>
            <w:tcW w:w="1276" w:type="dxa"/>
          </w:tcPr>
          <w:p w:rsidR="00317632" w:rsidRPr="00D6163E" w:rsidRDefault="00317632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7632" w:rsidRPr="00696A35" w:rsidRDefault="0046491B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27000330330</w:t>
            </w:r>
          </w:p>
        </w:tc>
        <w:tc>
          <w:tcPr>
            <w:tcW w:w="3969" w:type="dxa"/>
            <w:shd w:val="clear" w:color="auto" w:fill="auto"/>
          </w:tcPr>
          <w:p w:rsidR="00317632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17632" w:rsidRPr="00696A35" w:rsidTr="0033665D">
        <w:trPr>
          <w:tblHeader/>
        </w:trPr>
        <w:tc>
          <w:tcPr>
            <w:tcW w:w="1276" w:type="dxa"/>
          </w:tcPr>
          <w:p w:rsidR="00317632" w:rsidRPr="00D6163E" w:rsidRDefault="00317632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7632" w:rsidRPr="00696A35" w:rsidRDefault="0046491B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27000330311</w:t>
            </w:r>
          </w:p>
        </w:tc>
        <w:tc>
          <w:tcPr>
            <w:tcW w:w="3969" w:type="dxa"/>
            <w:shd w:val="clear" w:color="auto" w:fill="auto"/>
          </w:tcPr>
          <w:p w:rsidR="00317632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17632" w:rsidRPr="00696A35" w:rsidTr="0033665D">
        <w:trPr>
          <w:tblHeader/>
        </w:trPr>
        <w:tc>
          <w:tcPr>
            <w:tcW w:w="1276" w:type="dxa"/>
          </w:tcPr>
          <w:p w:rsidR="00317632" w:rsidRPr="00D6163E" w:rsidRDefault="00317632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7632" w:rsidRPr="00696A35" w:rsidRDefault="0046491B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27000330167</w:t>
            </w:r>
          </w:p>
        </w:tc>
        <w:tc>
          <w:tcPr>
            <w:tcW w:w="3969" w:type="dxa"/>
            <w:shd w:val="clear" w:color="auto" w:fill="auto"/>
          </w:tcPr>
          <w:p w:rsidR="00317632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17632" w:rsidRPr="00696A35" w:rsidTr="0033665D">
        <w:trPr>
          <w:tblHeader/>
        </w:trPr>
        <w:tc>
          <w:tcPr>
            <w:tcW w:w="1276" w:type="dxa"/>
          </w:tcPr>
          <w:p w:rsidR="00317632" w:rsidRPr="00D6163E" w:rsidRDefault="00317632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7632" w:rsidRPr="00696A35" w:rsidRDefault="00E21FAD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27000330154</w:t>
            </w:r>
          </w:p>
        </w:tc>
        <w:tc>
          <w:tcPr>
            <w:tcW w:w="3969" w:type="dxa"/>
            <w:shd w:val="clear" w:color="auto" w:fill="auto"/>
          </w:tcPr>
          <w:p w:rsidR="00317632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17632" w:rsidRPr="00696A35" w:rsidTr="0033665D">
        <w:trPr>
          <w:tblHeader/>
        </w:trPr>
        <w:tc>
          <w:tcPr>
            <w:tcW w:w="1276" w:type="dxa"/>
          </w:tcPr>
          <w:p w:rsidR="00317632" w:rsidRPr="00D6163E" w:rsidRDefault="00317632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7632" w:rsidRPr="00696A35" w:rsidRDefault="00E21FAD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27000330117</w:t>
            </w:r>
          </w:p>
        </w:tc>
        <w:tc>
          <w:tcPr>
            <w:tcW w:w="3969" w:type="dxa"/>
            <w:shd w:val="clear" w:color="auto" w:fill="auto"/>
          </w:tcPr>
          <w:p w:rsidR="00317632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17632" w:rsidRPr="00696A35" w:rsidTr="0033665D">
        <w:trPr>
          <w:tblHeader/>
        </w:trPr>
        <w:tc>
          <w:tcPr>
            <w:tcW w:w="1276" w:type="dxa"/>
          </w:tcPr>
          <w:p w:rsidR="00317632" w:rsidRPr="00D6163E" w:rsidRDefault="00317632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7632" w:rsidRPr="00696A35" w:rsidRDefault="003F6724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27000330157</w:t>
            </w:r>
          </w:p>
        </w:tc>
        <w:tc>
          <w:tcPr>
            <w:tcW w:w="3969" w:type="dxa"/>
            <w:shd w:val="clear" w:color="auto" w:fill="auto"/>
          </w:tcPr>
          <w:p w:rsidR="00317632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17632" w:rsidRPr="00696A35" w:rsidTr="0033665D">
        <w:trPr>
          <w:tblHeader/>
        </w:trPr>
        <w:tc>
          <w:tcPr>
            <w:tcW w:w="1276" w:type="dxa"/>
          </w:tcPr>
          <w:p w:rsidR="00317632" w:rsidRPr="00D6163E" w:rsidRDefault="00317632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7632" w:rsidRPr="00696A35" w:rsidRDefault="003F6724" w:rsidP="00655701">
            <w:pPr>
              <w:tabs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27000330116</w:t>
            </w:r>
          </w:p>
        </w:tc>
        <w:tc>
          <w:tcPr>
            <w:tcW w:w="3969" w:type="dxa"/>
            <w:shd w:val="clear" w:color="auto" w:fill="auto"/>
          </w:tcPr>
          <w:p w:rsidR="00317632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17632" w:rsidRPr="00696A35" w:rsidTr="0033665D">
        <w:trPr>
          <w:tblHeader/>
        </w:trPr>
        <w:tc>
          <w:tcPr>
            <w:tcW w:w="1276" w:type="dxa"/>
          </w:tcPr>
          <w:p w:rsidR="00317632" w:rsidRPr="00D6163E" w:rsidRDefault="00317632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7632" w:rsidRPr="00696A35" w:rsidRDefault="003F6724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27000330168</w:t>
            </w:r>
          </w:p>
        </w:tc>
        <w:tc>
          <w:tcPr>
            <w:tcW w:w="3969" w:type="dxa"/>
            <w:shd w:val="clear" w:color="auto" w:fill="auto"/>
          </w:tcPr>
          <w:p w:rsidR="00317632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17632" w:rsidRPr="00696A35" w:rsidTr="0033665D">
        <w:trPr>
          <w:tblHeader/>
        </w:trPr>
        <w:tc>
          <w:tcPr>
            <w:tcW w:w="1276" w:type="dxa"/>
          </w:tcPr>
          <w:p w:rsidR="00317632" w:rsidRPr="00D6163E" w:rsidRDefault="00317632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7632" w:rsidRPr="00696A35" w:rsidRDefault="003F6724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27000230207</w:t>
            </w:r>
          </w:p>
        </w:tc>
        <w:tc>
          <w:tcPr>
            <w:tcW w:w="3969" w:type="dxa"/>
            <w:shd w:val="clear" w:color="auto" w:fill="auto"/>
          </w:tcPr>
          <w:p w:rsidR="00317632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17632" w:rsidRPr="00696A35" w:rsidTr="0033665D">
        <w:trPr>
          <w:tblHeader/>
        </w:trPr>
        <w:tc>
          <w:tcPr>
            <w:tcW w:w="1276" w:type="dxa"/>
          </w:tcPr>
          <w:p w:rsidR="00317632" w:rsidRPr="00D6163E" w:rsidRDefault="00317632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7632" w:rsidRPr="00696A35" w:rsidRDefault="003F6724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27000230203</w:t>
            </w:r>
          </w:p>
        </w:tc>
        <w:tc>
          <w:tcPr>
            <w:tcW w:w="3969" w:type="dxa"/>
            <w:shd w:val="clear" w:color="auto" w:fill="auto"/>
          </w:tcPr>
          <w:p w:rsidR="00317632" w:rsidRPr="00696A35" w:rsidRDefault="00317632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317640" w:rsidRPr="00696A35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26">
              <w:rPr>
                <w:rFonts w:ascii="Times New Roman" w:hAnsi="Times New Roman"/>
                <w:sz w:val="24"/>
                <w:szCs w:val="24"/>
              </w:rPr>
              <w:t>27000230007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27000230119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27000230110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27000230104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27000230111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27000230101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27000210117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27000210118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27000200143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27000200156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27000200015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27000012330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27000190317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27000190318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27000190119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27000190201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27000190008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tabs>
                <w:tab w:val="left" w:pos="12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27000190202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tabs>
                <w:tab w:val="left" w:pos="13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27000190203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27000190118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27000190105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27000190101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27000190104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27000170136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27000170121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27000170119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27000170122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27000170140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27000170138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27000170140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27000180143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27000180145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27000180139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27000100113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27000100013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27000100118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27000090108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27000090621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27000090620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27000090604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27000090009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33665D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27000090604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27000012332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tabs>
                <w:tab w:val="left" w:pos="9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27000010016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27000012306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27000012331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27000290156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27000290133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1F1E26" w:rsidRPr="00696A35" w:rsidTr="0033665D">
        <w:trPr>
          <w:tblHeader/>
        </w:trPr>
        <w:tc>
          <w:tcPr>
            <w:tcW w:w="1276" w:type="dxa"/>
          </w:tcPr>
          <w:p w:rsidR="001F1E26" w:rsidRPr="00D6163E" w:rsidRDefault="001F1E26" w:rsidP="0065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27000300019</w:t>
            </w:r>
          </w:p>
        </w:tc>
        <w:tc>
          <w:tcPr>
            <w:tcW w:w="3969" w:type="dxa"/>
            <w:shd w:val="clear" w:color="auto" w:fill="auto"/>
          </w:tcPr>
          <w:p w:rsidR="001F1E26" w:rsidRPr="00696A35" w:rsidRDefault="001F1E26" w:rsidP="006557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35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</w:tbl>
    <w:p w:rsidR="009C4387" w:rsidRDefault="009C4387" w:rsidP="00655701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77A6E" w:rsidRDefault="00377A6E" w:rsidP="0065570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77A6E" w:rsidRDefault="00377A6E" w:rsidP="0065570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77A6E" w:rsidRDefault="00377A6E" w:rsidP="0065570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77A6E" w:rsidRDefault="00377A6E" w:rsidP="0065570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77A6E" w:rsidRDefault="00377A6E" w:rsidP="0065570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77A6E" w:rsidRDefault="00377A6E" w:rsidP="0065570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77A6E" w:rsidRDefault="00377A6E" w:rsidP="0065570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77A6E" w:rsidRDefault="00377A6E" w:rsidP="0065570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77A6E" w:rsidRDefault="00377A6E" w:rsidP="0065570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77A6E" w:rsidRDefault="00377A6E" w:rsidP="0065570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77A6E" w:rsidRDefault="00B90D17" w:rsidP="0065570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7A6E" w:rsidRDefault="00377A6E" w:rsidP="0065570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Ventspils pilsētas</w:t>
      </w:r>
      <w:r w:rsidRPr="00F569E2">
        <w:rPr>
          <w:rFonts w:ascii="Times New Roman" w:hAnsi="Times New Roman"/>
          <w:b/>
          <w:sz w:val="28"/>
        </w:rPr>
        <w:t xml:space="preserve"> administratīvās teritorijas robežas </w:t>
      </w:r>
      <w:r>
        <w:rPr>
          <w:rFonts w:ascii="Times New Roman" w:hAnsi="Times New Roman"/>
          <w:b/>
          <w:sz w:val="28"/>
        </w:rPr>
        <w:t>karte</w:t>
      </w:r>
    </w:p>
    <w:p w:rsidR="00377A6E" w:rsidRDefault="00377A6E" w:rsidP="0065570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377A6E" w:rsidRPr="00696A35" w:rsidTr="00696A35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377A6E" w:rsidRPr="00696A35" w:rsidRDefault="00377A6E" w:rsidP="00655701">
            <w:pPr>
              <w:spacing w:after="0" w:line="240" w:lineRule="auto"/>
            </w:pPr>
            <w:r w:rsidRPr="00696A35">
              <w:rPr>
                <w:rFonts w:ascii="Times New Roman" w:hAnsi="Times New Roman"/>
                <w:sz w:val="24"/>
                <w:szCs w:val="24"/>
              </w:rPr>
              <w:t xml:space="preserve">                 201</w:t>
            </w:r>
            <w:r w:rsidR="00601696">
              <w:rPr>
                <w:rFonts w:ascii="Times New Roman" w:hAnsi="Times New Roman"/>
                <w:sz w:val="24"/>
                <w:szCs w:val="24"/>
              </w:rPr>
              <w:t>3</w:t>
            </w:r>
            <w:r w:rsidRPr="00696A35">
              <w:rPr>
                <w:rFonts w:ascii="Times New Roman" w:hAnsi="Times New Roman"/>
                <w:sz w:val="24"/>
                <w:szCs w:val="24"/>
              </w:rPr>
              <w:t>.gada 1</w:t>
            </w:r>
            <w:r w:rsidR="00601696">
              <w:rPr>
                <w:rFonts w:ascii="Times New Roman" w:hAnsi="Times New Roman"/>
                <w:sz w:val="24"/>
                <w:szCs w:val="24"/>
              </w:rPr>
              <w:t>8</w:t>
            </w:r>
            <w:r w:rsidRPr="00696A35">
              <w:rPr>
                <w:rFonts w:ascii="Times New Roman" w:hAnsi="Times New Roman"/>
                <w:sz w:val="24"/>
                <w:szCs w:val="24"/>
              </w:rPr>
              <w:t>.</w:t>
            </w:r>
            <w:r w:rsidR="00601696">
              <w:rPr>
                <w:rFonts w:ascii="Times New Roman" w:hAnsi="Times New Roman"/>
                <w:sz w:val="24"/>
                <w:szCs w:val="24"/>
              </w:rPr>
              <w:t>februāris</w:t>
            </w:r>
          </w:p>
        </w:tc>
      </w:tr>
    </w:tbl>
    <w:p w:rsidR="00377A6E" w:rsidRDefault="00377A6E" w:rsidP="006557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4F5A2D">
        <w:rPr>
          <w:rFonts w:ascii="Times New Roman" w:hAnsi="Times New Roman"/>
          <w:sz w:val="24"/>
          <w:szCs w:val="24"/>
        </w:rPr>
        <w:t xml:space="preserve">             </w:t>
      </w:r>
      <w:r w:rsidRPr="00F569E2">
        <w:rPr>
          <w:rFonts w:ascii="Times New Roman" w:hAnsi="Times New Roman"/>
          <w:sz w:val="24"/>
          <w:szCs w:val="24"/>
        </w:rPr>
        <w:t xml:space="preserve">(robežas </w:t>
      </w:r>
      <w:r>
        <w:rPr>
          <w:rFonts w:ascii="Times New Roman" w:hAnsi="Times New Roman"/>
          <w:sz w:val="24"/>
          <w:szCs w:val="24"/>
        </w:rPr>
        <w:t>kartes</w:t>
      </w:r>
      <w:r w:rsidRPr="00F569E2">
        <w:rPr>
          <w:rFonts w:ascii="Times New Roman" w:hAnsi="Times New Roman"/>
          <w:sz w:val="24"/>
          <w:szCs w:val="24"/>
        </w:rPr>
        <w:t xml:space="preserve"> sagatavošanas datums)</w:t>
      </w:r>
    </w:p>
    <w:p w:rsidR="00FD6C71" w:rsidRDefault="00D35828" w:rsidP="006557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4124325" cy="5829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C71" w:rsidRPr="00F569E2" w:rsidRDefault="00FD6C71" w:rsidP="006557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5701" w:rsidRPr="00655701" w:rsidRDefault="00655701" w:rsidP="00FC7404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55701">
        <w:rPr>
          <w:rFonts w:ascii="Times New Roman" w:hAnsi="Times New Roman"/>
          <w:sz w:val="28"/>
          <w:szCs w:val="28"/>
        </w:rPr>
        <w:t>Tieslietu ministra vietā –</w:t>
      </w:r>
    </w:p>
    <w:p w:rsidR="00655701" w:rsidRPr="00655701" w:rsidRDefault="00FC7404" w:rsidP="00FC7404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655701" w:rsidRPr="00FC7404">
        <w:rPr>
          <w:rFonts w:ascii="Times New Roman" w:hAnsi="Times New Roman"/>
          <w:i/>
          <w:sz w:val="28"/>
          <w:szCs w:val="28"/>
        </w:rPr>
        <w:t>R.Kozlovskis</w:t>
      </w:r>
    </w:p>
    <w:p w:rsidR="00FD6C71" w:rsidRPr="00655701" w:rsidRDefault="00FD6C71" w:rsidP="0065570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FD6C71" w:rsidRPr="00655701" w:rsidSect="00B90D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A0" w:rsidRDefault="00E46FA0" w:rsidP="00A27D05">
      <w:pPr>
        <w:spacing w:after="0" w:line="240" w:lineRule="auto"/>
      </w:pPr>
      <w:r>
        <w:separator/>
      </w:r>
    </w:p>
  </w:endnote>
  <w:endnote w:type="continuationSeparator" w:id="0">
    <w:p w:rsidR="00E46FA0" w:rsidRDefault="00E46FA0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FC" w:rsidRDefault="00A149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01" w:rsidRPr="00A149FC" w:rsidRDefault="00655701" w:rsidP="00A149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01" w:rsidRPr="00A149FC" w:rsidRDefault="00655701" w:rsidP="00A14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A0" w:rsidRDefault="00E46FA0" w:rsidP="00A27D05">
      <w:pPr>
        <w:spacing w:after="0" w:line="240" w:lineRule="auto"/>
      </w:pPr>
      <w:r>
        <w:separator/>
      </w:r>
    </w:p>
  </w:footnote>
  <w:footnote w:type="continuationSeparator" w:id="0">
    <w:p w:rsidR="00E46FA0" w:rsidRDefault="00E46FA0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FC" w:rsidRDefault="00A14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10" w:rsidRPr="00B90D17" w:rsidRDefault="00E567A2">
    <w:pPr>
      <w:pStyle w:val="Header"/>
      <w:jc w:val="center"/>
      <w:rPr>
        <w:rFonts w:ascii="Times New Roman" w:hAnsi="Times New Roman"/>
        <w:sz w:val="24"/>
        <w:szCs w:val="24"/>
      </w:rPr>
    </w:pPr>
    <w:r w:rsidRPr="00B90D17">
      <w:rPr>
        <w:rFonts w:ascii="Times New Roman" w:hAnsi="Times New Roman"/>
        <w:sz w:val="24"/>
        <w:szCs w:val="24"/>
      </w:rPr>
      <w:fldChar w:fldCharType="begin"/>
    </w:r>
    <w:r w:rsidR="00356310" w:rsidRPr="00B90D17">
      <w:rPr>
        <w:rFonts w:ascii="Times New Roman" w:hAnsi="Times New Roman"/>
        <w:sz w:val="24"/>
        <w:szCs w:val="24"/>
      </w:rPr>
      <w:instrText>PAGE   \* MERGEFORMAT</w:instrText>
    </w:r>
    <w:r w:rsidRPr="00B90D17">
      <w:rPr>
        <w:rFonts w:ascii="Times New Roman" w:hAnsi="Times New Roman"/>
        <w:sz w:val="24"/>
        <w:szCs w:val="24"/>
      </w:rPr>
      <w:fldChar w:fldCharType="separate"/>
    </w:r>
    <w:r w:rsidR="00A149FC">
      <w:rPr>
        <w:rFonts w:ascii="Times New Roman" w:hAnsi="Times New Roman"/>
        <w:noProof/>
        <w:sz w:val="24"/>
        <w:szCs w:val="24"/>
      </w:rPr>
      <w:t>4</w:t>
    </w:r>
    <w:r w:rsidRPr="00B90D17">
      <w:rPr>
        <w:rFonts w:ascii="Times New Roman" w:hAnsi="Times New Roman"/>
        <w:noProof/>
        <w:sz w:val="24"/>
        <w:szCs w:val="24"/>
      </w:rPr>
      <w:fldChar w:fldCharType="end"/>
    </w:r>
  </w:p>
  <w:p w:rsidR="00356310" w:rsidRDefault="003563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FC" w:rsidRDefault="00A14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A77"/>
    <w:rsid w:val="00001023"/>
    <w:rsid w:val="000044B5"/>
    <w:rsid w:val="0001163E"/>
    <w:rsid w:val="00025465"/>
    <w:rsid w:val="000476F0"/>
    <w:rsid w:val="00050441"/>
    <w:rsid w:val="000516C4"/>
    <w:rsid w:val="0005461B"/>
    <w:rsid w:val="00077923"/>
    <w:rsid w:val="00093238"/>
    <w:rsid w:val="00095371"/>
    <w:rsid w:val="000A4100"/>
    <w:rsid w:val="000C2454"/>
    <w:rsid w:val="000E76FF"/>
    <w:rsid w:val="000F1FC6"/>
    <w:rsid w:val="00116F13"/>
    <w:rsid w:val="00137064"/>
    <w:rsid w:val="0013756B"/>
    <w:rsid w:val="00146D21"/>
    <w:rsid w:val="001539E1"/>
    <w:rsid w:val="001576F8"/>
    <w:rsid w:val="001663F3"/>
    <w:rsid w:val="00167266"/>
    <w:rsid w:val="001977C3"/>
    <w:rsid w:val="001B52E8"/>
    <w:rsid w:val="001B749E"/>
    <w:rsid w:val="001C6DDE"/>
    <w:rsid w:val="001D179F"/>
    <w:rsid w:val="001D4249"/>
    <w:rsid w:val="001F0933"/>
    <w:rsid w:val="001F1E26"/>
    <w:rsid w:val="001F738C"/>
    <w:rsid w:val="0020533F"/>
    <w:rsid w:val="00214FC8"/>
    <w:rsid w:val="002218F4"/>
    <w:rsid w:val="0022302C"/>
    <w:rsid w:val="00230B0D"/>
    <w:rsid w:val="00235529"/>
    <w:rsid w:val="00250AF7"/>
    <w:rsid w:val="002557E3"/>
    <w:rsid w:val="00262D95"/>
    <w:rsid w:val="00284525"/>
    <w:rsid w:val="00293473"/>
    <w:rsid w:val="00297FF9"/>
    <w:rsid w:val="002A1445"/>
    <w:rsid w:val="002A66E1"/>
    <w:rsid w:val="002B0075"/>
    <w:rsid w:val="002C3738"/>
    <w:rsid w:val="002C4436"/>
    <w:rsid w:val="002E4DCE"/>
    <w:rsid w:val="00317632"/>
    <w:rsid w:val="00317640"/>
    <w:rsid w:val="00331158"/>
    <w:rsid w:val="0033511C"/>
    <w:rsid w:val="0033665D"/>
    <w:rsid w:val="00346163"/>
    <w:rsid w:val="00356310"/>
    <w:rsid w:val="00362123"/>
    <w:rsid w:val="003638C1"/>
    <w:rsid w:val="00366074"/>
    <w:rsid w:val="0037231B"/>
    <w:rsid w:val="00377A31"/>
    <w:rsid w:val="00377A6E"/>
    <w:rsid w:val="00385A12"/>
    <w:rsid w:val="00386449"/>
    <w:rsid w:val="00387172"/>
    <w:rsid w:val="003A41EE"/>
    <w:rsid w:val="003D1164"/>
    <w:rsid w:val="003D3393"/>
    <w:rsid w:val="003D3E5C"/>
    <w:rsid w:val="003E24FC"/>
    <w:rsid w:val="003F33C9"/>
    <w:rsid w:val="003F6724"/>
    <w:rsid w:val="00405B88"/>
    <w:rsid w:val="0044308B"/>
    <w:rsid w:val="00450664"/>
    <w:rsid w:val="00451013"/>
    <w:rsid w:val="004532EF"/>
    <w:rsid w:val="0046491B"/>
    <w:rsid w:val="00464DE2"/>
    <w:rsid w:val="00477299"/>
    <w:rsid w:val="00490908"/>
    <w:rsid w:val="004A5609"/>
    <w:rsid w:val="004B5D5C"/>
    <w:rsid w:val="004C2066"/>
    <w:rsid w:val="004D43B6"/>
    <w:rsid w:val="004E2EAD"/>
    <w:rsid w:val="004E5D4E"/>
    <w:rsid w:val="004F373F"/>
    <w:rsid w:val="004F5A2D"/>
    <w:rsid w:val="00514F47"/>
    <w:rsid w:val="00515C8D"/>
    <w:rsid w:val="00521CAA"/>
    <w:rsid w:val="0054042D"/>
    <w:rsid w:val="00561439"/>
    <w:rsid w:val="00574D68"/>
    <w:rsid w:val="00582198"/>
    <w:rsid w:val="00582F92"/>
    <w:rsid w:val="00596F37"/>
    <w:rsid w:val="00597CB9"/>
    <w:rsid w:val="005A3CCC"/>
    <w:rsid w:val="005A6FC5"/>
    <w:rsid w:val="005B26C3"/>
    <w:rsid w:val="005B4E69"/>
    <w:rsid w:val="005B6498"/>
    <w:rsid w:val="005C1313"/>
    <w:rsid w:val="005E1CEC"/>
    <w:rsid w:val="005E2C7D"/>
    <w:rsid w:val="005E7789"/>
    <w:rsid w:val="005F2CB8"/>
    <w:rsid w:val="00601696"/>
    <w:rsid w:val="00607BA6"/>
    <w:rsid w:val="0061053C"/>
    <w:rsid w:val="00611071"/>
    <w:rsid w:val="00644A85"/>
    <w:rsid w:val="00653BF9"/>
    <w:rsid w:val="00655701"/>
    <w:rsid w:val="0065619A"/>
    <w:rsid w:val="00664169"/>
    <w:rsid w:val="006805FB"/>
    <w:rsid w:val="00680AB8"/>
    <w:rsid w:val="00696A35"/>
    <w:rsid w:val="006B7140"/>
    <w:rsid w:val="006B779A"/>
    <w:rsid w:val="006C7BC8"/>
    <w:rsid w:val="006E1B1E"/>
    <w:rsid w:val="00711BD8"/>
    <w:rsid w:val="0071468B"/>
    <w:rsid w:val="00741D44"/>
    <w:rsid w:val="00783ABC"/>
    <w:rsid w:val="0078644C"/>
    <w:rsid w:val="00790353"/>
    <w:rsid w:val="00792EAE"/>
    <w:rsid w:val="007A3998"/>
    <w:rsid w:val="007A4C6D"/>
    <w:rsid w:val="007B551F"/>
    <w:rsid w:val="007B576C"/>
    <w:rsid w:val="007C2015"/>
    <w:rsid w:val="007C297C"/>
    <w:rsid w:val="007C35A5"/>
    <w:rsid w:val="007C5273"/>
    <w:rsid w:val="007C7A3E"/>
    <w:rsid w:val="007D0A62"/>
    <w:rsid w:val="007D271B"/>
    <w:rsid w:val="007F3D8E"/>
    <w:rsid w:val="007F73B9"/>
    <w:rsid w:val="00810B4D"/>
    <w:rsid w:val="008134B0"/>
    <w:rsid w:val="00825C52"/>
    <w:rsid w:val="00827A77"/>
    <w:rsid w:val="0085216E"/>
    <w:rsid w:val="00854457"/>
    <w:rsid w:val="008546CC"/>
    <w:rsid w:val="00855B76"/>
    <w:rsid w:val="00856E97"/>
    <w:rsid w:val="008772D8"/>
    <w:rsid w:val="00891C19"/>
    <w:rsid w:val="008A0377"/>
    <w:rsid w:val="008B0235"/>
    <w:rsid w:val="008B65A4"/>
    <w:rsid w:val="008D554A"/>
    <w:rsid w:val="008E5BEC"/>
    <w:rsid w:val="008F0B51"/>
    <w:rsid w:val="00904F4F"/>
    <w:rsid w:val="00913B37"/>
    <w:rsid w:val="00931D75"/>
    <w:rsid w:val="0093748A"/>
    <w:rsid w:val="00945982"/>
    <w:rsid w:val="00961815"/>
    <w:rsid w:val="0097053B"/>
    <w:rsid w:val="00981305"/>
    <w:rsid w:val="00990FA3"/>
    <w:rsid w:val="009A5374"/>
    <w:rsid w:val="009B043E"/>
    <w:rsid w:val="009B06C4"/>
    <w:rsid w:val="009B4A20"/>
    <w:rsid w:val="009C4387"/>
    <w:rsid w:val="009C668B"/>
    <w:rsid w:val="009C7828"/>
    <w:rsid w:val="009D4603"/>
    <w:rsid w:val="00A103FA"/>
    <w:rsid w:val="00A149FC"/>
    <w:rsid w:val="00A16CA2"/>
    <w:rsid w:val="00A263A3"/>
    <w:rsid w:val="00A27D05"/>
    <w:rsid w:val="00A3542D"/>
    <w:rsid w:val="00A41416"/>
    <w:rsid w:val="00A460D0"/>
    <w:rsid w:val="00A470B7"/>
    <w:rsid w:val="00A530A2"/>
    <w:rsid w:val="00A5580A"/>
    <w:rsid w:val="00A8351C"/>
    <w:rsid w:val="00A93ACD"/>
    <w:rsid w:val="00AA32D0"/>
    <w:rsid w:val="00AA6421"/>
    <w:rsid w:val="00AB2459"/>
    <w:rsid w:val="00AB3A2C"/>
    <w:rsid w:val="00AC438D"/>
    <w:rsid w:val="00AD6A31"/>
    <w:rsid w:val="00AE1BDE"/>
    <w:rsid w:val="00B04651"/>
    <w:rsid w:val="00B57ECB"/>
    <w:rsid w:val="00B66D37"/>
    <w:rsid w:val="00B816BF"/>
    <w:rsid w:val="00B90D17"/>
    <w:rsid w:val="00B96513"/>
    <w:rsid w:val="00BB4F5B"/>
    <w:rsid w:val="00BD04D5"/>
    <w:rsid w:val="00BD5973"/>
    <w:rsid w:val="00BE3603"/>
    <w:rsid w:val="00BE5370"/>
    <w:rsid w:val="00BF0237"/>
    <w:rsid w:val="00BF4B51"/>
    <w:rsid w:val="00BF60DD"/>
    <w:rsid w:val="00C066DC"/>
    <w:rsid w:val="00C246DA"/>
    <w:rsid w:val="00C265D7"/>
    <w:rsid w:val="00C3069D"/>
    <w:rsid w:val="00C40606"/>
    <w:rsid w:val="00C420D3"/>
    <w:rsid w:val="00C43922"/>
    <w:rsid w:val="00C95274"/>
    <w:rsid w:val="00CA4EE1"/>
    <w:rsid w:val="00CB12EE"/>
    <w:rsid w:val="00CB2EB1"/>
    <w:rsid w:val="00CE08A2"/>
    <w:rsid w:val="00CE7E10"/>
    <w:rsid w:val="00CF0251"/>
    <w:rsid w:val="00CF0421"/>
    <w:rsid w:val="00D01AC1"/>
    <w:rsid w:val="00D104F1"/>
    <w:rsid w:val="00D22F13"/>
    <w:rsid w:val="00D35828"/>
    <w:rsid w:val="00D41298"/>
    <w:rsid w:val="00D418D9"/>
    <w:rsid w:val="00D51AE4"/>
    <w:rsid w:val="00D5631F"/>
    <w:rsid w:val="00D6163E"/>
    <w:rsid w:val="00D72D5A"/>
    <w:rsid w:val="00D74471"/>
    <w:rsid w:val="00D76589"/>
    <w:rsid w:val="00D80073"/>
    <w:rsid w:val="00D84E09"/>
    <w:rsid w:val="00D84EA2"/>
    <w:rsid w:val="00D94FD4"/>
    <w:rsid w:val="00DA0845"/>
    <w:rsid w:val="00DA5123"/>
    <w:rsid w:val="00DA7763"/>
    <w:rsid w:val="00DE1F5E"/>
    <w:rsid w:val="00E01F9C"/>
    <w:rsid w:val="00E05027"/>
    <w:rsid w:val="00E21FAD"/>
    <w:rsid w:val="00E31159"/>
    <w:rsid w:val="00E44E7A"/>
    <w:rsid w:val="00E46FA0"/>
    <w:rsid w:val="00E567A2"/>
    <w:rsid w:val="00E75662"/>
    <w:rsid w:val="00E77A11"/>
    <w:rsid w:val="00E90E37"/>
    <w:rsid w:val="00EB520E"/>
    <w:rsid w:val="00ED1B39"/>
    <w:rsid w:val="00ED48AD"/>
    <w:rsid w:val="00EE641D"/>
    <w:rsid w:val="00EF2F37"/>
    <w:rsid w:val="00F02656"/>
    <w:rsid w:val="00F065E2"/>
    <w:rsid w:val="00F06771"/>
    <w:rsid w:val="00F41920"/>
    <w:rsid w:val="00F42657"/>
    <w:rsid w:val="00F569E2"/>
    <w:rsid w:val="00F60155"/>
    <w:rsid w:val="00F73CE7"/>
    <w:rsid w:val="00F779A5"/>
    <w:rsid w:val="00F82C60"/>
    <w:rsid w:val="00F83BA7"/>
    <w:rsid w:val="00FA2272"/>
    <w:rsid w:val="00FA55EC"/>
    <w:rsid w:val="00FB29FD"/>
    <w:rsid w:val="00FB7FAC"/>
    <w:rsid w:val="00FC4A72"/>
    <w:rsid w:val="00FC7404"/>
    <w:rsid w:val="00FC7CD3"/>
    <w:rsid w:val="00FD3E8F"/>
    <w:rsid w:val="00FD6C71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5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uiPriority w:val="99"/>
    <w:semiHidden/>
    <w:unhideWhenUsed/>
    <w:rsid w:val="00356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6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3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63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uiPriority w:val="99"/>
    <w:semiHidden/>
    <w:unhideWhenUsed/>
    <w:rsid w:val="00356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6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3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63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ubliskie_dokumenti\JD\Arejo%20tiesibu%20aktu%20projekti\4-MK%20noteikumu%20projekti\Noteikumi%20par%20administrativo%20teritoriju%20robezu%20aprakstu%20apstiprinasanu\2012\Uz%205%20dd%20el%20saskanosanu\TMNotp9_190213_rob_a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TMNotp9_190213_rob_apr.dot</Template>
  <TotalTime>1</TotalTime>
  <Pages>4</Pages>
  <Words>2402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republikas pilsētu un novadu administratīvo teritoriju robežu aprakstu apstiprināšanu"</vt:lpstr>
    </vt:vector>
  </TitlesOfParts>
  <Company>Tieslietu ministrija (Valsts zemes dienests)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9.pielikums</dc:subject>
  <dc:creator>Jānis Karro</dc:creator>
  <dc:description>67038645, janis.karro@vzd.gov.lv</dc:description>
  <cp:lastModifiedBy>maketetajs</cp:lastModifiedBy>
  <cp:revision>4</cp:revision>
  <cp:lastPrinted>2013-03-26T08:34:00Z</cp:lastPrinted>
  <dcterms:created xsi:type="dcterms:W3CDTF">2013-03-26T08:35:00Z</dcterms:created>
  <dcterms:modified xsi:type="dcterms:W3CDTF">2013-03-27T10:24:00Z</dcterms:modified>
</cp:coreProperties>
</file>